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FB5E37" w:rsidRPr="00FB5E37" w:rsidTr="00512E7F">
        <w:trPr>
          <w:trHeight w:hRule="exact" w:val="2701"/>
        </w:trPr>
        <w:tc>
          <w:tcPr>
            <w:tcW w:w="10065" w:type="dxa"/>
            <w:tcMar>
              <w:left w:w="0" w:type="dxa"/>
              <w:right w:w="0" w:type="dxa"/>
            </w:tcMar>
          </w:tcPr>
          <w:p w:rsidR="00512E7F" w:rsidRPr="00512E7F" w:rsidRDefault="00424BC6" w:rsidP="00512E7F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N4.49.2</w:t>
            </w:r>
            <w:r w:rsidR="00512E7F" w:rsidRPr="00512E7F">
              <w:rPr>
                <w:b/>
                <w:sz w:val="16"/>
                <w:szCs w:val="16"/>
                <w:lang w:val="en-GB"/>
              </w:rPr>
              <w:t>-</w:t>
            </w:r>
            <w:r>
              <w:rPr>
                <w:b/>
                <w:sz w:val="16"/>
                <w:szCs w:val="16"/>
                <w:lang w:val="en-GB"/>
              </w:rPr>
              <w:t>FRA</w:t>
            </w:r>
            <w:r w:rsidR="00512E7F" w:rsidRPr="00512E7F">
              <w:rPr>
                <w:b/>
                <w:sz w:val="16"/>
                <w:szCs w:val="16"/>
                <w:lang w:val="en-GB"/>
              </w:rPr>
              <w:t xml:space="preserve"> </w:t>
            </w:r>
          </w:p>
          <w:p w:rsidR="000A23DB" w:rsidRDefault="00FB5E37" w:rsidP="000A23DB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  <w:szCs w:val="20"/>
                <w:lang w:val="en-GB"/>
              </w:rPr>
            </w:pPr>
            <w:r w:rsidRPr="00FB5E37">
              <w:rPr>
                <w:b/>
                <w:sz w:val="20"/>
                <w:szCs w:val="20"/>
                <w:lang w:val="en-GB"/>
              </w:rPr>
              <w:t>FORM C</w:t>
            </w:r>
          </w:p>
          <w:p w:rsidR="00FB5E37" w:rsidRDefault="00AA5E5A" w:rsidP="000A23DB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  <w:szCs w:val="20"/>
                <w:lang w:val="en-GB"/>
              </w:rPr>
            </w:pPr>
            <w:bookmarkStart w:id="0" w:name="_GoBack"/>
            <w:r>
              <w:rPr>
                <w:sz w:val="20"/>
                <w:szCs w:val="20"/>
                <w:lang w:val="en-GB"/>
              </w:rPr>
              <w:t xml:space="preserve">IAEA </w:t>
            </w:r>
            <w:r w:rsidR="00FB5E37" w:rsidRPr="00FB5E37">
              <w:rPr>
                <w:sz w:val="20"/>
                <w:szCs w:val="20"/>
              </w:rPr>
              <w:t>Grant Application Form</w:t>
            </w:r>
            <w:r w:rsidR="00FB5E37" w:rsidRPr="00FB5E37">
              <w:rPr>
                <w:sz w:val="20"/>
                <w:szCs w:val="20"/>
                <w:lang w:val="en-GB"/>
              </w:rPr>
              <w:t xml:space="preserve"> </w:t>
            </w:r>
          </w:p>
          <w:bookmarkEnd w:id="0"/>
          <w:p w:rsidR="007608EC" w:rsidRPr="00512E7F" w:rsidRDefault="00512E7F" w:rsidP="00512E7F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spacing w:val="-2"/>
                <w:sz w:val="20"/>
                <w:szCs w:val="20"/>
                <w:lang w:val="en-GB"/>
              </w:rPr>
            </w:pPr>
            <w:r w:rsidRPr="00512E7F">
              <w:rPr>
                <w:b/>
                <w:bCs/>
                <w:color w:val="000000"/>
                <w:spacing w:val="-2"/>
                <w:sz w:val="20"/>
                <w:szCs w:val="20"/>
                <w:lang w:val="en-GB"/>
              </w:rPr>
              <w:t>1</w:t>
            </w:r>
            <w:r w:rsidR="00424BC6">
              <w:rPr>
                <w:b/>
                <w:bCs/>
                <w:color w:val="000000"/>
                <w:spacing w:val="-2"/>
                <w:sz w:val="20"/>
                <w:szCs w:val="20"/>
                <w:lang w:val="en-GB"/>
              </w:rPr>
              <w:t>3</w:t>
            </w:r>
            <w:r w:rsidRPr="00512E7F">
              <w:rPr>
                <w:b/>
                <w:bCs/>
                <w:color w:val="000000"/>
                <w:spacing w:val="-2"/>
                <w:sz w:val="20"/>
                <w:szCs w:val="20"/>
                <w:vertAlign w:val="superscript"/>
                <w:lang w:val="en-GB"/>
              </w:rPr>
              <w:t>th</w:t>
            </w:r>
            <w:r w:rsidRPr="00512E7F">
              <w:rPr>
                <w:b/>
                <w:bCs/>
                <w:color w:val="000000"/>
                <w:spacing w:val="-2"/>
                <w:sz w:val="20"/>
                <w:szCs w:val="20"/>
                <w:lang w:val="en-GB"/>
              </w:rPr>
              <w:t xml:space="preserve"> </w:t>
            </w:r>
            <w:r w:rsidR="00424BC6">
              <w:rPr>
                <w:b/>
                <w:bCs/>
                <w:color w:val="000000"/>
                <w:spacing w:val="-2"/>
                <w:sz w:val="20"/>
                <w:szCs w:val="20"/>
                <w:lang w:val="en-GB"/>
              </w:rPr>
              <w:t>Information Exchange Meeting On</w:t>
            </w:r>
          </w:p>
          <w:p w:rsidR="00512E7F" w:rsidRPr="00512E7F" w:rsidRDefault="00424BC6" w:rsidP="00512E7F">
            <w:pPr>
              <w:widowControl w:val="0"/>
              <w:spacing w:line="200" w:lineRule="atLeast"/>
              <w:jc w:val="center"/>
              <w:rPr>
                <w:b/>
                <w:bCs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  <w:lang w:val="en-GB"/>
              </w:rPr>
              <w:t>Actinide and Fission Product Partitioning and Transmutation</w:t>
            </w:r>
          </w:p>
          <w:p w:rsidR="00512E7F" w:rsidRPr="00512E7F" w:rsidRDefault="00424BC6" w:rsidP="00512E7F">
            <w:pPr>
              <w:widowControl w:val="0"/>
              <w:spacing w:line="200" w:lineRule="atLeast"/>
              <w:jc w:val="center"/>
              <w:rPr>
                <w:b/>
                <w:bCs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  <w:lang w:val="en-GB"/>
              </w:rPr>
              <w:t>Seoul</w:t>
            </w:r>
            <w:r w:rsidR="00512E7F" w:rsidRPr="00512E7F">
              <w:rPr>
                <w:b/>
                <w:bCs/>
                <w:color w:val="000000"/>
                <w:spacing w:val="-2"/>
                <w:sz w:val="20"/>
                <w:szCs w:val="20"/>
                <w:lang w:val="en-GB"/>
              </w:rPr>
              <w:t xml:space="preserve">, 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n-GB"/>
              </w:rPr>
              <w:t>Republic of Korea</w:t>
            </w:r>
            <w:r w:rsidR="00512E7F" w:rsidRPr="00512E7F">
              <w:rPr>
                <w:b/>
                <w:bCs/>
                <w:color w:val="000000"/>
                <w:spacing w:val="-2"/>
                <w:sz w:val="20"/>
                <w:szCs w:val="20"/>
                <w:lang w:val="en-GB"/>
              </w:rPr>
              <w:t xml:space="preserve">, 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n-GB"/>
              </w:rPr>
              <w:t>23</w:t>
            </w:r>
            <w:r w:rsidR="00512E7F" w:rsidRPr="00512E7F">
              <w:rPr>
                <w:b/>
                <w:bCs/>
                <w:color w:val="000000"/>
                <w:spacing w:val="-2"/>
                <w:sz w:val="20"/>
                <w:szCs w:val="20"/>
                <w:lang w:val="en-GB"/>
              </w:rPr>
              <w:t>-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n-GB"/>
              </w:rPr>
              <w:t>26</w:t>
            </w:r>
            <w:r w:rsidR="00512E7F" w:rsidRPr="00512E7F">
              <w:rPr>
                <w:b/>
                <w:bCs/>
                <w:color w:val="000000"/>
                <w:spacing w:val="-2"/>
                <w:sz w:val="20"/>
                <w:szCs w:val="20"/>
                <w:lang w:val="en-GB"/>
              </w:rPr>
              <w:t xml:space="preserve"> September 201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val="en-GB"/>
              </w:rPr>
              <w:t>4</w:t>
            </w:r>
          </w:p>
          <w:p w:rsidR="007608EC" w:rsidRPr="007608EC" w:rsidRDefault="007608EC" w:rsidP="00512E7F">
            <w:pPr>
              <w:widowControl w:val="0"/>
              <w:spacing w:line="240" w:lineRule="atLeast"/>
              <w:jc w:val="center"/>
              <w:rPr>
                <w:b/>
                <w:color w:val="FF0000"/>
                <w:lang w:val="en-GB"/>
              </w:rPr>
            </w:pPr>
          </w:p>
          <w:p w:rsidR="00FB5E37" w:rsidRPr="00FB5E37" w:rsidRDefault="00FB5E37" w:rsidP="00CC1C1D">
            <w:pPr>
              <w:pStyle w:val="BodyText2"/>
              <w:ind w:right="0"/>
              <w:jc w:val="center"/>
            </w:pPr>
            <w:r w:rsidRPr="00FB5E37">
              <w:t xml:space="preserve">To be completed </w:t>
            </w:r>
            <w:r w:rsidR="00F01907">
              <w:t xml:space="preserve">only </w:t>
            </w:r>
            <w:r w:rsidR="00AA5E5A">
              <w:t xml:space="preserve">by participants </w:t>
            </w:r>
            <w:r w:rsidR="00F01907">
              <w:t>from</w:t>
            </w:r>
            <w:r w:rsidR="00AA5E5A">
              <w:t xml:space="preserve"> the Member States eligible to receive technical assistance under the Agency’s Technical Cooperation Programme</w:t>
            </w:r>
          </w:p>
          <w:p w:rsidR="00FB5E37" w:rsidRPr="00AA5E5A" w:rsidRDefault="00FB5E37" w:rsidP="00FB5E37">
            <w:pPr>
              <w:pStyle w:val="Heading2"/>
              <w:numPr>
                <w:ilvl w:val="0"/>
                <w:numId w:val="0"/>
              </w:numPr>
              <w:spacing w:after="0" w:line="240" w:lineRule="auto"/>
              <w:rPr>
                <w:sz w:val="20"/>
                <w:lang w:val="ru-RU"/>
              </w:rPr>
            </w:pPr>
          </w:p>
        </w:tc>
      </w:tr>
    </w:tbl>
    <w:p w:rsidR="00FB5E37" w:rsidRDefault="00FB5E37" w:rsidP="00FB5E37">
      <w:pPr>
        <w:widowControl w:val="0"/>
        <w:ind w:right="-285"/>
        <w:rPr>
          <w:sz w:val="20"/>
          <w:szCs w:val="20"/>
          <w:lang w:val="en-GB"/>
        </w:rPr>
      </w:pPr>
    </w:p>
    <w:p w:rsidR="00512E7F" w:rsidRPr="00512E7F" w:rsidRDefault="00512E7F" w:rsidP="00FB5E37">
      <w:pPr>
        <w:widowControl w:val="0"/>
        <w:ind w:right="-285"/>
        <w:rPr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4911"/>
        <w:gridCol w:w="4161"/>
      </w:tblGrid>
      <w:tr w:rsidR="00FB5E37" w:rsidRPr="00FB5E37" w:rsidTr="00B04BBB">
        <w:tc>
          <w:tcPr>
            <w:tcW w:w="4911" w:type="dxa"/>
          </w:tcPr>
          <w:p w:rsidR="00FB5E37" w:rsidRPr="00FB5E37" w:rsidRDefault="00FB5E37" w:rsidP="00B04BBB">
            <w:pPr>
              <w:rPr>
                <w:sz w:val="20"/>
                <w:szCs w:val="20"/>
              </w:rPr>
            </w:pPr>
            <w:r w:rsidRPr="00FB5E37">
              <w:rPr>
                <w:sz w:val="20"/>
                <w:szCs w:val="20"/>
              </w:rPr>
              <w:t>Full Name:</w:t>
            </w:r>
          </w:p>
        </w:tc>
        <w:tc>
          <w:tcPr>
            <w:tcW w:w="4161" w:type="dxa"/>
          </w:tcPr>
          <w:p w:rsidR="00FB5E37" w:rsidRPr="00FB5E37" w:rsidRDefault="00FB5E37" w:rsidP="00B04BBB">
            <w:pPr>
              <w:rPr>
                <w:sz w:val="20"/>
                <w:szCs w:val="20"/>
              </w:rPr>
            </w:pPr>
            <w:r w:rsidRPr="00FB5E37">
              <w:rPr>
                <w:sz w:val="20"/>
                <w:szCs w:val="20"/>
              </w:rPr>
              <w:t>Mr/Ms:</w:t>
            </w:r>
          </w:p>
        </w:tc>
      </w:tr>
      <w:tr w:rsidR="00FB5E37" w:rsidRPr="00FB5E37" w:rsidTr="00B04BBB">
        <w:trPr>
          <w:cantSplit/>
        </w:trPr>
        <w:tc>
          <w:tcPr>
            <w:tcW w:w="4911" w:type="dxa"/>
            <w:vMerge w:val="restart"/>
          </w:tcPr>
          <w:p w:rsidR="00FB5E37" w:rsidRPr="00FB5E37" w:rsidRDefault="00FB5E37" w:rsidP="00B04BBB">
            <w:pPr>
              <w:rPr>
                <w:sz w:val="20"/>
                <w:szCs w:val="20"/>
              </w:rPr>
            </w:pPr>
            <w:r w:rsidRPr="00FB5E37">
              <w:rPr>
                <w:sz w:val="20"/>
                <w:szCs w:val="20"/>
              </w:rPr>
              <w:t>Mailing Address:</w:t>
            </w:r>
          </w:p>
        </w:tc>
        <w:tc>
          <w:tcPr>
            <w:tcW w:w="4161" w:type="dxa"/>
          </w:tcPr>
          <w:p w:rsidR="00FB5E37" w:rsidRPr="00FB5E37" w:rsidRDefault="00FB5E37" w:rsidP="00B04BBB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0"/>
              </w:rPr>
            </w:pPr>
            <w:r w:rsidRPr="00FB5E37">
              <w:rPr>
                <w:sz w:val="20"/>
              </w:rPr>
              <w:t>Telephone No.:</w:t>
            </w:r>
          </w:p>
        </w:tc>
      </w:tr>
      <w:tr w:rsidR="00FB5E37" w:rsidRPr="00FB5E37" w:rsidTr="00B04BBB">
        <w:trPr>
          <w:cantSplit/>
        </w:trPr>
        <w:tc>
          <w:tcPr>
            <w:tcW w:w="4911" w:type="dxa"/>
            <w:vMerge/>
          </w:tcPr>
          <w:p w:rsidR="00FB5E37" w:rsidRPr="00FB5E37" w:rsidRDefault="00FB5E37" w:rsidP="00B04BBB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</w:tcPr>
          <w:p w:rsidR="00FB5E37" w:rsidRPr="00FB5E37" w:rsidRDefault="00FB5E37" w:rsidP="00B04BBB">
            <w:pPr>
              <w:rPr>
                <w:sz w:val="20"/>
                <w:szCs w:val="20"/>
              </w:rPr>
            </w:pPr>
            <w:r w:rsidRPr="00FB5E37">
              <w:rPr>
                <w:sz w:val="20"/>
                <w:szCs w:val="20"/>
              </w:rPr>
              <w:t>Telefax No.:</w:t>
            </w:r>
          </w:p>
        </w:tc>
      </w:tr>
      <w:tr w:rsidR="00FB5E37" w:rsidRPr="00FB5E37" w:rsidTr="00B04BBB">
        <w:trPr>
          <w:cantSplit/>
        </w:trPr>
        <w:tc>
          <w:tcPr>
            <w:tcW w:w="4911" w:type="dxa"/>
            <w:vMerge/>
          </w:tcPr>
          <w:p w:rsidR="00FB5E37" w:rsidRPr="00FB5E37" w:rsidRDefault="00FB5E37" w:rsidP="00B04BBB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</w:tcPr>
          <w:p w:rsidR="00FB5E37" w:rsidRPr="00FB5E37" w:rsidRDefault="00FB5E37" w:rsidP="00B04BBB">
            <w:pPr>
              <w:rPr>
                <w:sz w:val="20"/>
                <w:szCs w:val="20"/>
              </w:rPr>
            </w:pPr>
            <w:r w:rsidRPr="00FB5E37">
              <w:rPr>
                <w:sz w:val="20"/>
                <w:szCs w:val="20"/>
              </w:rPr>
              <w:t>Email Address:</w:t>
            </w:r>
          </w:p>
        </w:tc>
      </w:tr>
      <w:tr w:rsidR="00FB5E37" w:rsidRPr="00FB5E37" w:rsidTr="00B04BBB">
        <w:tc>
          <w:tcPr>
            <w:tcW w:w="4911" w:type="dxa"/>
          </w:tcPr>
          <w:p w:rsidR="00FB5E37" w:rsidRPr="00FB5E37" w:rsidRDefault="00FB5E37" w:rsidP="00B04BBB">
            <w:pPr>
              <w:rPr>
                <w:sz w:val="20"/>
                <w:szCs w:val="20"/>
              </w:rPr>
            </w:pPr>
            <w:r w:rsidRPr="00FB5E37">
              <w:rPr>
                <w:sz w:val="20"/>
                <w:szCs w:val="20"/>
              </w:rPr>
              <w:t>Date of Birth (year/month/day):</w:t>
            </w:r>
          </w:p>
        </w:tc>
        <w:tc>
          <w:tcPr>
            <w:tcW w:w="4161" w:type="dxa"/>
          </w:tcPr>
          <w:p w:rsidR="00FB5E37" w:rsidRPr="00FB5E37" w:rsidRDefault="00FB5E37" w:rsidP="00B04BBB">
            <w:pPr>
              <w:rPr>
                <w:sz w:val="20"/>
                <w:szCs w:val="20"/>
              </w:rPr>
            </w:pPr>
            <w:r w:rsidRPr="00FB5E37">
              <w:rPr>
                <w:sz w:val="20"/>
                <w:szCs w:val="20"/>
              </w:rPr>
              <w:t>Nationality:</w:t>
            </w:r>
          </w:p>
        </w:tc>
      </w:tr>
    </w:tbl>
    <w:p w:rsidR="00FB5E37" w:rsidRPr="00FB5E37" w:rsidRDefault="00FB5E37" w:rsidP="00FB5E37">
      <w:pPr>
        <w:rPr>
          <w:sz w:val="20"/>
          <w:szCs w:val="20"/>
        </w:rPr>
      </w:pPr>
    </w:p>
    <w:p w:rsidR="00FB5E37" w:rsidRPr="00FB5E37" w:rsidRDefault="00FB5E37" w:rsidP="00FB5E37">
      <w:pPr>
        <w:rPr>
          <w:b/>
          <w:sz w:val="20"/>
          <w:szCs w:val="20"/>
        </w:rPr>
      </w:pPr>
      <w:r w:rsidRPr="00FB5E37">
        <w:rPr>
          <w:b/>
          <w:sz w:val="20"/>
          <w:szCs w:val="20"/>
        </w:rPr>
        <w:t>1. EDUCATION (Post-Secondary)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FB5E37" w:rsidRPr="00FB5E37" w:rsidTr="00B04BBB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FB5E37" w:rsidRPr="00FB5E37" w:rsidRDefault="00FB5E37" w:rsidP="00B04BBB">
            <w:pPr>
              <w:rPr>
                <w:sz w:val="20"/>
                <w:szCs w:val="20"/>
              </w:rPr>
            </w:pPr>
            <w:r w:rsidRPr="00FB5E37">
              <w:rPr>
                <w:sz w:val="20"/>
                <w:szCs w:val="20"/>
              </w:rPr>
              <w:t>Name and Place of Institution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FB5E37" w:rsidRPr="00FB5E37" w:rsidRDefault="00FB5E37" w:rsidP="00B04BBB">
            <w:pPr>
              <w:rPr>
                <w:sz w:val="20"/>
                <w:szCs w:val="20"/>
              </w:rPr>
            </w:pPr>
            <w:r w:rsidRPr="00FB5E37">
              <w:rPr>
                <w:sz w:val="20"/>
                <w:szCs w:val="20"/>
              </w:rPr>
              <w:t>Field of Study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FB5E37" w:rsidRPr="00FB5E37" w:rsidRDefault="00FB5E37" w:rsidP="00B04BBB">
            <w:pPr>
              <w:rPr>
                <w:sz w:val="20"/>
                <w:szCs w:val="20"/>
              </w:rPr>
            </w:pPr>
            <w:r w:rsidRPr="00FB5E37">
              <w:rPr>
                <w:sz w:val="20"/>
                <w:szCs w:val="20"/>
              </w:rP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FB5E37" w:rsidRPr="00FB5E37" w:rsidRDefault="00FB5E37" w:rsidP="00B04BBB">
            <w:pPr>
              <w:rPr>
                <w:sz w:val="20"/>
                <w:szCs w:val="20"/>
              </w:rPr>
            </w:pPr>
            <w:r w:rsidRPr="00FB5E37">
              <w:rPr>
                <w:sz w:val="20"/>
                <w:szCs w:val="20"/>
              </w:rPr>
              <w:t xml:space="preserve">Years attended </w:t>
            </w:r>
            <w:r w:rsidRPr="00FB5E37">
              <w:rPr>
                <w:sz w:val="20"/>
                <w:szCs w:val="20"/>
              </w:rPr>
              <w:br/>
              <w:t>from         to</w:t>
            </w:r>
          </w:p>
        </w:tc>
      </w:tr>
      <w:tr w:rsidR="00FB5E37" w:rsidRPr="00FB5E37" w:rsidTr="00B04BBB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FB5E37" w:rsidRPr="00FB5E37" w:rsidRDefault="00FB5E37" w:rsidP="00B04BBB">
            <w:pPr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FB5E37" w:rsidRPr="00FB5E37" w:rsidRDefault="00FB5E37" w:rsidP="00B04BBB">
            <w:pPr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FB5E37" w:rsidRPr="00FB5E37" w:rsidRDefault="00FB5E37" w:rsidP="00B04BB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FB5E37" w:rsidRPr="00FB5E37" w:rsidRDefault="00FB5E37" w:rsidP="00B04BB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FB5E37" w:rsidRPr="00FB5E37" w:rsidRDefault="00FB5E37" w:rsidP="00B04BBB">
            <w:pPr>
              <w:rPr>
                <w:b/>
                <w:sz w:val="20"/>
                <w:szCs w:val="20"/>
              </w:rPr>
            </w:pPr>
          </w:p>
        </w:tc>
      </w:tr>
      <w:tr w:rsidR="00FB5E37" w:rsidRPr="00FB5E37" w:rsidTr="00B04BBB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FB5E37" w:rsidRPr="00FB5E37" w:rsidRDefault="00FB5E37" w:rsidP="00B04BBB">
            <w:pPr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FB5E37" w:rsidRPr="00FB5E37" w:rsidRDefault="00FB5E37" w:rsidP="00B04BBB">
            <w:pPr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FB5E37" w:rsidRPr="00FB5E37" w:rsidRDefault="00FB5E37" w:rsidP="00B04BB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FB5E37" w:rsidRPr="00FB5E37" w:rsidRDefault="00FB5E37" w:rsidP="00B04BB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FB5E37" w:rsidRPr="00FB5E37" w:rsidRDefault="00FB5E37" w:rsidP="00B04BBB">
            <w:pPr>
              <w:rPr>
                <w:b/>
                <w:sz w:val="20"/>
                <w:szCs w:val="20"/>
              </w:rPr>
            </w:pPr>
          </w:p>
        </w:tc>
      </w:tr>
      <w:tr w:rsidR="00FB5E37" w:rsidRPr="00FB5E37" w:rsidTr="00B04BBB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FB5E37" w:rsidRPr="00FB5E37" w:rsidRDefault="00FB5E37" w:rsidP="00B04BBB">
            <w:pPr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FB5E37" w:rsidRPr="00FB5E37" w:rsidRDefault="00FB5E37" w:rsidP="00B04BBB">
            <w:pPr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FB5E37" w:rsidRPr="00FB5E37" w:rsidRDefault="00FB5E37" w:rsidP="00B04BB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FB5E37" w:rsidRPr="00FB5E37" w:rsidRDefault="00FB5E37" w:rsidP="00B04BB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FB5E37" w:rsidRPr="00FB5E37" w:rsidRDefault="00FB5E37" w:rsidP="00B04BBB">
            <w:pPr>
              <w:rPr>
                <w:b/>
                <w:sz w:val="20"/>
                <w:szCs w:val="20"/>
              </w:rPr>
            </w:pPr>
          </w:p>
        </w:tc>
      </w:tr>
      <w:tr w:rsidR="00FB5E37" w:rsidRPr="00FB5E37" w:rsidTr="00B04BBB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FB5E37" w:rsidRPr="00FB5E37" w:rsidRDefault="00FB5E37" w:rsidP="00B04BBB">
            <w:pPr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FB5E37" w:rsidRPr="00FB5E37" w:rsidRDefault="00FB5E37" w:rsidP="00B04BBB">
            <w:pPr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FB5E37" w:rsidRPr="00FB5E37" w:rsidRDefault="00FB5E37" w:rsidP="00B04BB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FB5E37" w:rsidRPr="00FB5E37" w:rsidRDefault="00FB5E37" w:rsidP="00B04BB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37" w:rsidRPr="00FB5E37" w:rsidRDefault="00FB5E37" w:rsidP="00B04BBB">
            <w:pPr>
              <w:rPr>
                <w:b/>
                <w:sz w:val="20"/>
                <w:szCs w:val="20"/>
              </w:rPr>
            </w:pPr>
          </w:p>
        </w:tc>
      </w:tr>
    </w:tbl>
    <w:p w:rsidR="00FB5E37" w:rsidRPr="00FB5E37" w:rsidRDefault="00FB5E37" w:rsidP="00FB5E37">
      <w:pPr>
        <w:rPr>
          <w:b/>
          <w:sz w:val="20"/>
          <w:szCs w:val="20"/>
        </w:rPr>
      </w:pPr>
    </w:p>
    <w:p w:rsidR="00FB5E37" w:rsidRPr="00FB5E37" w:rsidRDefault="00FB5E37" w:rsidP="00FB5E37">
      <w:pPr>
        <w:rPr>
          <w:b/>
          <w:sz w:val="20"/>
          <w:szCs w:val="20"/>
        </w:rPr>
      </w:pPr>
      <w:r w:rsidRPr="00FB5E37">
        <w:rPr>
          <w:b/>
          <w:sz w:val="20"/>
          <w:szCs w:val="20"/>
        </w:rPr>
        <w:t>2. RECENT EMPLOYMENT RECORD (Starting with your present post)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FB5E37" w:rsidRPr="00FB5E37" w:rsidTr="00B04BBB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FB5E37" w:rsidRPr="00FB5E37" w:rsidRDefault="00FB5E37" w:rsidP="00512E7F">
            <w:pPr>
              <w:rPr>
                <w:sz w:val="20"/>
                <w:szCs w:val="20"/>
              </w:rPr>
            </w:pPr>
            <w:r w:rsidRPr="00FB5E37">
              <w:rPr>
                <w:sz w:val="20"/>
                <w:szCs w:val="20"/>
              </w:rPr>
              <w:t xml:space="preserve">Name and </w:t>
            </w:r>
            <w:r w:rsidR="00512E7F">
              <w:rPr>
                <w:sz w:val="20"/>
                <w:szCs w:val="20"/>
                <w:lang w:val="en-GB"/>
              </w:rPr>
              <w:t>contact details</w:t>
            </w:r>
            <w:r w:rsidR="00512E7F">
              <w:rPr>
                <w:sz w:val="20"/>
                <w:szCs w:val="20"/>
              </w:rPr>
              <w:t xml:space="preserve"> of employer/</w:t>
            </w:r>
            <w:r w:rsidRPr="00FB5E37">
              <w:rPr>
                <w:sz w:val="20"/>
                <w:szCs w:val="20"/>
              </w:rPr>
              <w:t>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FB5E37" w:rsidRPr="00FB5E37" w:rsidRDefault="00FB5E37" w:rsidP="00B04BBB">
            <w:pPr>
              <w:rPr>
                <w:sz w:val="20"/>
                <w:szCs w:val="20"/>
              </w:rPr>
            </w:pPr>
            <w:r w:rsidRPr="00FB5E37">
              <w:rPr>
                <w:sz w:val="20"/>
                <w:szCs w:val="20"/>
              </w:rP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FB5E37" w:rsidRPr="00FB5E37" w:rsidRDefault="00FB5E37" w:rsidP="00B04BBB">
            <w:pPr>
              <w:rPr>
                <w:sz w:val="20"/>
                <w:szCs w:val="20"/>
              </w:rPr>
            </w:pPr>
            <w:r w:rsidRPr="00FB5E37">
              <w:rPr>
                <w:sz w:val="20"/>
                <w:szCs w:val="20"/>
              </w:rP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FB5E37" w:rsidRPr="00FB5E37" w:rsidRDefault="00FB5E37" w:rsidP="00B04BBB">
            <w:pPr>
              <w:rPr>
                <w:sz w:val="20"/>
                <w:szCs w:val="20"/>
              </w:rPr>
            </w:pPr>
            <w:r w:rsidRPr="00FB5E37">
              <w:rPr>
                <w:sz w:val="20"/>
                <w:szCs w:val="20"/>
              </w:rPr>
              <w:t xml:space="preserve">Years attended </w:t>
            </w:r>
            <w:r w:rsidRPr="00FB5E37">
              <w:rPr>
                <w:sz w:val="20"/>
                <w:szCs w:val="20"/>
              </w:rPr>
              <w:br/>
              <w:t>from         to</w:t>
            </w:r>
          </w:p>
        </w:tc>
      </w:tr>
      <w:tr w:rsidR="00FB5E37" w:rsidRPr="00FB5E37" w:rsidTr="00B04BBB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FB5E37" w:rsidRPr="00FB5E37" w:rsidRDefault="00FB5E37" w:rsidP="00B04BBB">
            <w:pPr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FB5E37" w:rsidRPr="00FB5E37" w:rsidRDefault="00FB5E37" w:rsidP="00B04BBB">
            <w:pPr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FB5E37" w:rsidRPr="00FB5E37" w:rsidRDefault="00FB5E37" w:rsidP="00B04BB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FB5E37" w:rsidRPr="00FB5E37" w:rsidRDefault="00FB5E37" w:rsidP="00B04BB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FB5E37" w:rsidRPr="00FB5E37" w:rsidRDefault="00FB5E37" w:rsidP="00B04BBB">
            <w:pPr>
              <w:rPr>
                <w:b/>
                <w:sz w:val="20"/>
                <w:szCs w:val="20"/>
              </w:rPr>
            </w:pPr>
          </w:p>
        </w:tc>
      </w:tr>
      <w:tr w:rsidR="00FB5E37" w:rsidRPr="00FB5E37" w:rsidTr="00B04BBB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FB5E37" w:rsidRPr="00FB5E37" w:rsidRDefault="00FB5E37" w:rsidP="00B04BBB">
            <w:pPr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FB5E37" w:rsidRPr="00FB5E37" w:rsidRDefault="00FB5E37" w:rsidP="00B04BBB">
            <w:pPr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FB5E37" w:rsidRPr="00FB5E37" w:rsidRDefault="00FB5E37" w:rsidP="00B04BB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FB5E37" w:rsidRPr="00FB5E37" w:rsidRDefault="00FB5E37" w:rsidP="00B04BB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FB5E37" w:rsidRPr="00FB5E37" w:rsidRDefault="00FB5E37" w:rsidP="00B04BBB">
            <w:pPr>
              <w:rPr>
                <w:b/>
                <w:sz w:val="20"/>
                <w:szCs w:val="20"/>
              </w:rPr>
            </w:pPr>
          </w:p>
        </w:tc>
      </w:tr>
      <w:tr w:rsidR="00FB5E37" w:rsidRPr="00FB5E37" w:rsidTr="00B04BBB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FB5E37" w:rsidRPr="00FB5E37" w:rsidRDefault="00FB5E37" w:rsidP="00B04BBB">
            <w:pPr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FB5E37" w:rsidRPr="00FB5E37" w:rsidRDefault="00FB5E37" w:rsidP="00B04BBB">
            <w:pPr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FB5E37" w:rsidRPr="00FB5E37" w:rsidRDefault="00FB5E37" w:rsidP="00B04BB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FB5E37" w:rsidRPr="00FB5E37" w:rsidRDefault="00FB5E37" w:rsidP="00B04BB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FB5E37" w:rsidRPr="00FB5E37" w:rsidRDefault="00FB5E37" w:rsidP="00B04BBB">
            <w:pPr>
              <w:rPr>
                <w:b/>
                <w:sz w:val="20"/>
                <w:szCs w:val="20"/>
              </w:rPr>
            </w:pPr>
          </w:p>
        </w:tc>
      </w:tr>
      <w:tr w:rsidR="00FB5E37" w:rsidRPr="00FB5E37" w:rsidTr="00B04BBB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FB5E37" w:rsidRPr="00FB5E37" w:rsidRDefault="00FB5E37" w:rsidP="00B04BBB">
            <w:pPr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FB5E37" w:rsidRPr="00FB5E37" w:rsidRDefault="00FB5E37" w:rsidP="00B04BBB">
            <w:pPr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FB5E37" w:rsidRPr="00FB5E37" w:rsidRDefault="00FB5E37" w:rsidP="00B04BB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FB5E37" w:rsidRPr="00FB5E37" w:rsidRDefault="00FB5E37" w:rsidP="00B04BB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37" w:rsidRPr="00FB5E37" w:rsidRDefault="00FB5E37" w:rsidP="00B04BBB">
            <w:pPr>
              <w:rPr>
                <w:b/>
                <w:sz w:val="20"/>
                <w:szCs w:val="20"/>
              </w:rPr>
            </w:pPr>
          </w:p>
        </w:tc>
      </w:tr>
    </w:tbl>
    <w:p w:rsidR="00FB5E37" w:rsidRPr="00FB5E37" w:rsidRDefault="00FB5E37" w:rsidP="00FB5E37">
      <w:pPr>
        <w:rPr>
          <w:b/>
          <w:sz w:val="20"/>
          <w:szCs w:val="20"/>
        </w:rPr>
      </w:pPr>
    </w:p>
    <w:p w:rsidR="00FB5E37" w:rsidRPr="00FB5E37" w:rsidRDefault="00FB5E37" w:rsidP="00FB5E37">
      <w:pPr>
        <w:rPr>
          <w:b/>
          <w:sz w:val="20"/>
          <w:szCs w:val="20"/>
          <w:lang w:val="en-GB"/>
        </w:rPr>
      </w:pPr>
    </w:p>
    <w:p w:rsidR="00FB5E37" w:rsidRPr="00FB5E37" w:rsidRDefault="00FB5E37" w:rsidP="00FB5E37">
      <w:pPr>
        <w:rPr>
          <w:b/>
          <w:sz w:val="20"/>
          <w:szCs w:val="20"/>
        </w:rPr>
      </w:pPr>
      <w:r w:rsidRPr="00FB5E37">
        <w:rPr>
          <w:b/>
          <w:sz w:val="20"/>
          <w:szCs w:val="20"/>
        </w:rPr>
        <w:t>3. DESCRIPTION OF WORK performed over the last three years:</w:t>
      </w:r>
    </w:p>
    <w:p w:rsidR="00FB5E37" w:rsidRPr="00FB5E37" w:rsidRDefault="00FB5E37" w:rsidP="00FB5E37">
      <w:pPr>
        <w:rPr>
          <w:b/>
          <w:sz w:val="20"/>
          <w:szCs w:val="20"/>
        </w:rPr>
      </w:pPr>
    </w:p>
    <w:p w:rsidR="00FB5E37" w:rsidRPr="00FB5E37" w:rsidRDefault="00FB5E37" w:rsidP="00FB5E37">
      <w:pPr>
        <w:rPr>
          <w:b/>
          <w:sz w:val="20"/>
          <w:szCs w:val="20"/>
        </w:rPr>
      </w:pPr>
    </w:p>
    <w:p w:rsidR="00FB5E37" w:rsidRPr="00FB5E37" w:rsidRDefault="00FB5E37" w:rsidP="00FB5E37">
      <w:pPr>
        <w:rPr>
          <w:b/>
          <w:sz w:val="20"/>
          <w:szCs w:val="20"/>
        </w:rPr>
      </w:pPr>
    </w:p>
    <w:p w:rsidR="00FB5E37" w:rsidRPr="00FB5E37" w:rsidRDefault="00FB5E37" w:rsidP="00FB5E37">
      <w:pPr>
        <w:rPr>
          <w:b/>
          <w:sz w:val="20"/>
          <w:szCs w:val="20"/>
        </w:rPr>
      </w:pPr>
      <w:r w:rsidRPr="00FB5E37">
        <w:rPr>
          <w:b/>
          <w:sz w:val="20"/>
          <w:szCs w:val="20"/>
        </w:rPr>
        <w:t>4. INSTITUTE'S/MEMBER STATE'S PROGRAMME IN FIELD OF MEETING</w:t>
      </w:r>
    </w:p>
    <w:p w:rsidR="00FB5E37" w:rsidRPr="00FB5E37" w:rsidRDefault="00FB5E37" w:rsidP="00FB5E37">
      <w:pPr>
        <w:rPr>
          <w:sz w:val="20"/>
          <w:szCs w:val="20"/>
        </w:rPr>
      </w:pPr>
    </w:p>
    <w:p w:rsidR="00FB5E37" w:rsidRPr="00FB5E37" w:rsidRDefault="00FB5E37" w:rsidP="00FB5E37">
      <w:pPr>
        <w:rPr>
          <w:sz w:val="20"/>
          <w:szCs w:val="20"/>
        </w:rPr>
      </w:pPr>
      <w:r w:rsidRPr="00FB5E37">
        <w:rPr>
          <w:sz w:val="20"/>
          <w:szCs w:val="20"/>
        </w:rPr>
        <w:t>.........................................</w:t>
      </w:r>
      <w:r w:rsidRPr="00FB5E37">
        <w:rPr>
          <w:sz w:val="20"/>
          <w:szCs w:val="20"/>
        </w:rPr>
        <w:tab/>
      </w:r>
      <w:r w:rsidRPr="00FB5E37">
        <w:rPr>
          <w:sz w:val="20"/>
          <w:szCs w:val="20"/>
        </w:rPr>
        <w:tab/>
      </w:r>
      <w:r w:rsidRPr="00FB5E37">
        <w:rPr>
          <w:sz w:val="20"/>
          <w:szCs w:val="20"/>
        </w:rPr>
        <w:tab/>
        <w:t>............................................…..……………………………</w:t>
      </w:r>
    </w:p>
    <w:p w:rsidR="00FB5E37" w:rsidRPr="00FB5E37" w:rsidRDefault="00FB5E37" w:rsidP="00FB5E37">
      <w:pPr>
        <w:rPr>
          <w:sz w:val="20"/>
          <w:szCs w:val="20"/>
        </w:rPr>
      </w:pPr>
      <w:r w:rsidRPr="00FB5E37">
        <w:rPr>
          <w:sz w:val="20"/>
          <w:szCs w:val="20"/>
        </w:rPr>
        <w:tab/>
        <w:t>Date</w:t>
      </w:r>
      <w:r w:rsidRPr="00FB5E37">
        <w:rPr>
          <w:sz w:val="20"/>
          <w:szCs w:val="20"/>
        </w:rPr>
        <w:tab/>
      </w:r>
      <w:r w:rsidRPr="00FB5E37">
        <w:rPr>
          <w:sz w:val="20"/>
          <w:szCs w:val="20"/>
        </w:rPr>
        <w:tab/>
      </w:r>
      <w:r w:rsidRPr="00FB5E37">
        <w:rPr>
          <w:sz w:val="20"/>
          <w:szCs w:val="20"/>
        </w:rPr>
        <w:tab/>
      </w:r>
      <w:r w:rsidRPr="00FB5E37">
        <w:rPr>
          <w:sz w:val="20"/>
          <w:szCs w:val="20"/>
        </w:rPr>
        <w:tab/>
      </w:r>
      <w:r w:rsidRPr="00FB5E37">
        <w:rPr>
          <w:sz w:val="20"/>
          <w:szCs w:val="20"/>
        </w:rPr>
        <w:tab/>
      </w:r>
      <w:r w:rsidRPr="00FB5E37">
        <w:rPr>
          <w:sz w:val="20"/>
          <w:szCs w:val="20"/>
        </w:rPr>
        <w:tab/>
      </w:r>
      <w:r w:rsidRPr="00FB5E37">
        <w:rPr>
          <w:sz w:val="20"/>
          <w:szCs w:val="20"/>
        </w:rPr>
        <w:tab/>
      </w:r>
      <w:r w:rsidRPr="00FB5E37">
        <w:rPr>
          <w:sz w:val="20"/>
          <w:szCs w:val="20"/>
        </w:rPr>
        <w:tab/>
        <w:t>Signature of applicant</w:t>
      </w:r>
    </w:p>
    <w:p w:rsidR="00FB5E37" w:rsidRPr="00FB5E37" w:rsidRDefault="00FB5E37" w:rsidP="00FB5E37">
      <w:pPr>
        <w:rPr>
          <w:sz w:val="20"/>
          <w:szCs w:val="20"/>
        </w:rPr>
      </w:pPr>
    </w:p>
    <w:p w:rsidR="00FB5E37" w:rsidRPr="00FB5E37" w:rsidRDefault="00FB5E37" w:rsidP="00FB5E37">
      <w:pPr>
        <w:rPr>
          <w:sz w:val="20"/>
          <w:szCs w:val="20"/>
        </w:rPr>
      </w:pPr>
      <w:r w:rsidRPr="00FB5E37">
        <w:rPr>
          <w:sz w:val="20"/>
          <w:szCs w:val="20"/>
        </w:rPr>
        <w:t>.........................................</w:t>
      </w:r>
      <w:r w:rsidRPr="00FB5E37">
        <w:rPr>
          <w:sz w:val="20"/>
          <w:szCs w:val="20"/>
        </w:rPr>
        <w:tab/>
      </w:r>
      <w:r w:rsidRPr="00FB5E37">
        <w:rPr>
          <w:sz w:val="20"/>
          <w:szCs w:val="20"/>
        </w:rPr>
        <w:tab/>
      </w:r>
      <w:r w:rsidRPr="00FB5E37">
        <w:rPr>
          <w:sz w:val="20"/>
          <w:szCs w:val="20"/>
        </w:rPr>
        <w:tab/>
        <w:t>............................................…..……………………………</w:t>
      </w:r>
    </w:p>
    <w:p w:rsidR="00FB5E37" w:rsidRPr="00FB5E37" w:rsidRDefault="006A363D" w:rsidP="006A363D">
      <w:pPr>
        <w:ind w:left="3090" w:hanging="2520"/>
        <w:rPr>
          <w:sz w:val="20"/>
          <w:szCs w:val="20"/>
        </w:rPr>
      </w:pPr>
      <w:r>
        <w:rPr>
          <w:sz w:val="20"/>
          <w:szCs w:val="20"/>
        </w:rPr>
        <w:t>Date</w:t>
      </w:r>
      <w:r>
        <w:rPr>
          <w:sz w:val="20"/>
          <w:szCs w:val="20"/>
        </w:rPr>
        <w:tab/>
        <w:t>Name</w:t>
      </w:r>
      <w:r>
        <w:rPr>
          <w:sz w:val="20"/>
          <w:szCs w:val="20"/>
          <w:lang w:val="en-GB"/>
        </w:rPr>
        <w:t xml:space="preserve">, </w:t>
      </w:r>
      <w:r w:rsidR="00FB5E37" w:rsidRPr="00FB5E37">
        <w:rPr>
          <w:sz w:val="20"/>
          <w:szCs w:val="20"/>
        </w:rPr>
        <w:t xml:space="preserve">title (printed) and signature of </w:t>
      </w:r>
      <w:r w:rsidR="0062184B">
        <w:rPr>
          <w:sz w:val="20"/>
          <w:szCs w:val="20"/>
          <w:lang w:val="en-GB"/>
        </w:rPr>
        <w:t xml:space="preserve">the head of </w:t>
      </w:r>
      <w:r w:rsidR="00512E7F">
        <w:rPr>
          <w:sz w:val="20"/>
          <w:szCs w:val="20"/>
          <w:lang w:val="en-GB"/>
        </w:rPr>
        <w:t xml:space="preserve">your </w:t>
      </w:r>
      <w:r w:rsidR="0062184B">
        <w:rPr>
          <w:sz w:val="20"/>
          <w:szCs w:val="20"/>
          <w:lang w:val="en-GB"/>
        </w:rPr>
        <w:t>o</w:t>
      </w:r>
      <w:r>
        <w:rPr>
          <w:sz w:val="20"/>
          <w:szCs w:val="20"/>
          <w:lang w:val="en-GB"/>
        </w:rPr>
        <w:t xml:space="preserve">rganization </w:t>
      </w:r>
    </w:p>
    <w:p w:rsidR="00FB5E37" w:rsidRPr="00FB5E37" w:rsidRDefault="00FB5E37" w:rsidP="00FB5E37">
      <w:pPr>
        <w:pStyle w:val="BodyText"/>
        <w:rPr>
          <w:sz w:val="20"/>
        </w:rPr>
      </w:pPr>
    </w:p>
    <w:p w:rsidR="00E20E70" w:rsidRPr="00FB5E37" w:rsidRDefault="00E20E70">
      <w:pPr>
        <w:pStyle w:val="BodyText"/>
        <w:rPr>
          <w:sz w:val="20"/>
          <w:lang w:val="en-US"/>
        </w:rPr>
      </w:pPr>
    </w:p>
    <w:sectPr w:rsidR="00E20E70" w:rsidRPr="00FB5E37" w:rsidSect="003063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DD0" w:rsidRDefault="008C3DD0">
      <w:r>
        <w:separator/>
      </w:r>
    </w:p>
  </w:endnote>
  <w:endnote w:type="continuationSeparator" w:id="0">
    <w:p w:rsidR="008C3DD0" w:rsidRDefault="008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70" w:rsidRDefault="00306373">
    <w:pPr>
      <w:pStyle w:val="zyxClassification1"/>
    </w:pPr>
    <w:r>
      <w:fldChar w:fldCharType="begin"/>
    </w:r>
    <w:r w:rsidR="00E20E70">
      <w:instrText xml:space="preserve"> DOCPROPERTY "IaeaClassification"  \* MERGEFORMAT </w:instrText>
    </w:r>
    <w:r>
      <w:fldChar w:fldCharType="end"/>
    </w:r>
  </w:p>
  <w:p w:rsidR="00E20E70" w:rsidRDefault="00306373">
    <w:pPr>
      <w:pStyle w:val="zyxClassification2"/>
    </w:pPr>
    <w:r>
      <w:fldChar w:fldCharType="begin"/>
    </w:r>
    <w:r w:rsidR="00E20E70">
      <w:instrText>DOCPROPERTY "IaeaClassification2"  \* MERGEFORMAT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70" w:rsidRDefault="00306373">
    <w:pPr>
      <w:pStyle w:val="zyxClassification1"/>
    </w:pPr>
    <w:r>
      <w:fldChar w:fldCharType="begin"/>
    </w:r>
    <w:r w:rsidR="00E20E70">
      <w:instrText xml:space="preserve"> DOCPROPERTY "IaeaClassification"  \* MERGEFORMAT </w:instrText>
    </w:r>
    <w:r>
      <w:fldChar w:fldCharType="end"/>
    </w:r>
  </w:p>
  <w:p w:rsidR="00E20E70" w:rsidRDefault="00306373">
    <w:pPr>
      <w:pStyle w:val="zyxClassification2"/>
    </w:pPr>
    <w:r>
      <w:fldChar w:fldCharType="begin"/>
    </w:r>
    <w:r w:rsidR="00E20E70">
      <w:instrText>DOCPROPERTY "IaeaClassification2"  \* MERGEFORMAT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90" w:tblpY="15707"/>
      <w:tblOverlap w:val="never"/>
      <w:tblW w:w="10314" w:type="dxa"/>
      <w:tblLook w:val="0000" w:firstRow="0" w:lastRow="0" w:firstColumn="0" w:lastColumn="0" w:noHBand="0" w:noVBand="0"/>
    </w:tblPr>
    <w:tblGrid>
      <w:gridCol w:w="4644"/>
      <w:gridCol w:w="5670"/>
    </w:tblGrid>
    <w:tr w:rsidR="00E20E70">
      <w:trPr>
        <w:cantSplit/>
      </w:trPr>
      <w:tc>
        <w:tcPr>
          <w:tcW w:w="4644" w:type="dxa"/>
        </w:tcPr>
        <w:p w:rsidR="00E20E70" w:rsidRDefault="00306373">
          <w:pPr>
            <w:pStyle w:val="zyxDistribution"/>
            <w:framePr w:wrap="auto" w:vAnchor="margin" w:hAnchor="text" w:xAlign="left" w:yAlign="inline"/>
            <w:suppressOverlap w:val="0"/>
          </w:pPr>
          <w:r>
            <w:fldChar w:fldCharType="begin"/>
          </w:r>
          <w:r w:rsidR="00E20E70">
            <w:instrText xml:space="preserve"> DOCPROPERTY "IaeaDistribution"  \* MERGEFORMAT </w:instrText>
          </w:r>
          <w:r>
            <w:fldChar w:fldCharType="end"/>
          </w:r>
        </w:p>
        <w:p w:rsidR="00E20E70" w:rsidRDefault="00306373">
          <w:pPr>
            <w:pStyle w:val="zyxSensitivity"/>
            <w:framePr w:wrap="auto" w:vAnchor="margin" w:hAnchor="text" w:xAlign="left" w:yAlign="inline"/>
            <w:suppressOverlap w:val="0"/>
          </w:pPr>
          <w:r>
            <w:fldChar w:fldCharType="begin"/>
          </w:r>
          <w:r w:rsidR="00E20E70">
            <w:instrText xml:space="preserve"> DOCPROPERTY "IaeaSensitivity"  \* MERGEFORMAT </w:instrText>
          </w:r>
          <w:r>
            <w:fldChar w:fldCharType="end"/>
          </w:r>
        </w:p>
      </w:tc>
      <w:bookmarkStart w:id="2" w:name="DOC_bkmClassification2"/>
      <w:tc>
        <w:tcPr>
          <w:tcW w:w="5670" w:type="dxa"/>
          <w:tcMar>
            <w:right w:w="249" w:type="dxa"/>
          </w:tcMar>
        </w:tcPr>
        <w:p w:rsidR="00E20E70" w:rsidRDefault="00306373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 w:rsidR="00E20E70">
            <w:instrText xml:space="preserve"> DOCPROPERTY "IaeaClassification"  \* MERGEFORMAT </w:instrText>
          </w:r>
          <w:r>
            <w:fldChar w:fldCharType="end"/>
          </w:r>
        </w:p>
        <w:bookmarkEnd w:id="2"/>
        <w:p w:rsidR="00E20E70" w:rsidRDefault="00306373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  <w:r>
            <w:rPr>
              <w:rFonts w:ascii="Arial" w:hAnsi="Arial"/>
              <w:b/>
            </w:rPr>
            <w:fldChar w:fldCharType="begin"/>
          </w:r>
          <w:r w:rsidR="00E20E70">
            <w:rPr>
              <w:rFonts w:ascii="Arial" w:hAnsi="Arial"/>
              <w:b/>
            </w:rPr>
            <w:instrText>DOCPROPERTY "IaeaConfidentialAttachments"  \* MERGEFORMAT</w:instrText>
          </w:r>
          <w:r>
            <w:rPr>
              <w:rFonts w:ascii="Arial" w:hAnsi="Arial"/>
              <w:b/>
            </w:rPr>
            <w:fldChar w:fldCharType="end"/>
          </w:r>
          <w:r>
            <w:rPr>
              <w:rFonts w:ascii="Arial" w:hAnsi="Arial" w:cs="Arial"/>
              <w:color w:val="FF0000"/>
            </w:rPr>
            <w:fldChar w:fldCharType="begin"/>
          </w:r>
          <w:r w:rsidR="00E20E70">
            <w:rPr>
              <w:rFonts w:ascii="Arial" w:hAnsi="Arial" w:cs="Arial"/>
              <w:color w:val="FF0000"/>
            </w:rPr>
            <w:instrText>DOCPROPERTY "IaeaClassification2"  \* MERGEFORMAT</w:instrText>
          </w:r>
          <w:r>
            <w:rPr>
              <w:rFonts w:ascii="Arial" w:hAnsi="Arial" w:cs="Arial"/>
              <w:color w:val="FF0000"/>
            </w:rPr>
            <w:fldChar w:fldCharType="end"/>
          </w:r>
        </w:p>
      </w:tc>
    </w:tr>
  </w:tbl>
  <w:bookmarkStart w:id="3" w:name="DOC_bkmFileName"/>
  <w:p w:rsidR="00E20E70" w:rsidRDefault="00306373">
    <w:r>
      <w:rPr>
        <w:sz w:val="16"/>
      </w:rPr>
      <w:fldChar w:fldCharType="begin"/>
    </w:r>
    <w:r w:rsidR="00E20E70">
      <w:rPr>
        <w:sz w:val="16"/>
      </w:rPr>
      <w:instrText xml:space="preserve"> FILENAME \* MERGEFORMAT </w:instrText>
    </w:r>
    <w:r>
      <w:rPr>
        <w:sz w:val="16"/>
      </w:rPr>
      <w:fldChar w:fldCharType="separate"/>
    </w:r>
    <w:r w:rsidR="00042007">
      <w:rPr>
        <w:noProof/>
        <w:sz w:val="16"/>
      </w:rPr>
      <w:t>Form_C.DOC</w:t>
    </w:r>
    <w:r>
      <w:rPr>
        <w:sz w:val="16"/>
      </w:rPr>
      <w:fldChar w:fldCharType="end"/>
    </w:r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DD0" w:rsidRDefault="008C3DD0">
      <w:r>
        <w:t>___________________________________________________________________________</w:t>
      </w:r>
    </w:p>
  </w:footnote>
  <w:footnote w:type="continuationSeparator" w:id="0">
    <w:p w:rsidR="008C3DD0" w:rsidRDefault="008C3DD0">
      <w:r>
        <w:t>___________________________________________________________________________</w:t>
      </w:r>
    </w:p>
  </w:footnote>
  <w:footnote w:type="continuationNotice" w:id="1">
    <w:p w:rsidR="008C3DD0" w:rsidRDefault="008C3D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70" w:rsidRDefault="00E20E70">
    <w:pPr>
      <w:pStyle w:val="Header"/>
      <w:spacing w:after="0"/>
      <w:rPr>
        <w:sz w:val="8"/>
      </w:rPr>
    </w:pPr>
    <w:r>
      <w:br/>
      <w:t xml:space="preserve">Page </w:t>
    </w:r>
    <w:r w:rsidR="00306373">
      <w:fldChar w:fldCharType="begin"/>
    </w:r>
    <w:r>
      <w:instrText xml:space="preserve"> PAGE </w:instrText>
    </w:r>
    <w:r w:rsidR="00306373">
      <w:fldChar w:fldCharType="separate"/>
    </w:r>
    <w:r w:rsidR="00042007">
      <w:rPr>
        <w:noProof/>
      </w:rPr>
      <w:t>1</w:t>
    </w:r>
    <w:r w:rsidR="00306373">
      <w:fldChar w:fldCharType="end"/>
    </w:r>
    <w:r>
      <w:br/>
    </w:r>
  </w:p>
  <w:p w:rsidR="00E20E70" w:rsidRDefault="00306373">
    <w:pPr>
      <w:pStyle w:val="zyxClassification1"/>
    </w:pPr>
    <w:r>
      <w:fldChar w:fldCharType="begin"/>
    </w:r>
    <w:r w:rsidR="00E20E70">
      <w:instrText xml:space="preserve"> DOCPROPERTY "IaeaClassification"  \* MERGEFORMAT </w:instrText>
    </w:r>
    <w:r>
      <w:fldChar w:fldCharType="end"/>
    </w:r>
  </w:p>
  <w:p w:rsidR="00E20E70" w:rsidRDefault="00306373">
    <w:pPr>
      <w:pStyle w:val="zyxClassification2"/>
    </w:pPr>
    <w:r>
      <w:fldChar w:fldCharType="begin"/>
    </w:r>
    <w:r w:rsidR="00E20E70">
      <w:instrText>DOCPROPERTY "IaeaClassification2"  \* MERGEFORMAT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70" w:rsidRDefault="00E20E70">
    <w:pPr>
      <w:pStyle w:val="Header"/>
      <w:spacing w:after="0"/>
      <w:jc w:val="right"/>
      <w:rPr>
        <w:sz w:val="8"/>
      </w:rPr>
    </w:pPr>
    <w:r>
      <w:br/>
      <w:t xml:space="preserve">Page </w:t>
    </w:r>
    <w:r w:rsidR="00306373">
      <w:fldChar w:fldCharType="begin"/>
    </w:r>
    <w:r>
      <w:instrText xml:space="preserve"> PAGE </w:instrText>
    </w:r>
    <w:r w:rsidR="00306373">
      <w:fldChar w:fldCharType="separate"/>
    </w:r>
    <w:r w:rsidR="00042007">
      <w:rPr>
        <w:noProof/>
      </w:rPr>
      <w:t>1</w:t>
    </w:r>
    <w:r w:rsidR="00306373">
      <w:fldChar w:fldCharType="end"/>
    </w:r>
    <w:r>
      <w:br/>
    </w:r>
  </w:p>
  <w:p w:rsidR="00E20E70" w:rsidRDefault="00306373">
    <w:pPr>
      <w:pStyle w:val="zyxClassification1"/>
    </w:pPr>
    <w:r>
      <w:fldChar w:fldCharType="begin"/>
    </w:r>
    <w:r w:rsidR="00E20E70">
      <w:instrText xml:space="preserve"> DOCPROPERTY "IaeaClassification"  \* MERGEFORMAT </w:instrText>
    </w:r>
    <w:r>
      <w:fldChar w:fldCharType="end"/>
    </w:r>
  </w:p>
  <w:p w:rsidR="00E20E70" w:rsidRDefault="00306373">
    <w:pPr>
      <w:pStyle w:val="zyxClassification2"/>
    </w:pPr>
    <w:r>
      <w:fldChar w:fldCharType="begin"/>
    </w:r>
    <w:r w:rsidR="00E20E70">
      <w:instrText>DOCPROPERTY "IaeaClassification2"  \* MERGEFORMAT</w:instrText>
    </w:r>
    <w:r>
      <w:fldChar w:fldCharType="end"/>
    </w:r>
  </w:p>
  <w:p w:rsidR="00E20E70" w:rsidRDefault="00E20E70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E20E70">
      <w:trPr>
        <w:cantSplit/>
        <w:trHeight w:val="716"/>
      </w:trPr>
      <w:tc>
        <w:tcPr>
          <w:tcW w:w="979" w:type="dxa"/>
          <w:vMerge w:val="restart"/>
        </w:tcPr>
        <w:p w:rsidR="00E20E70" w:rsidRDefault="00E20E70">
          <w:pPr>
            <w:spacing w:before="180"/>
            <w:ind w:left="17"/>
          </w:pPr>
        </w:p>
      </w:tc>
      <w:tc>
        <w:tcPr>
          <w:tcW w:w="3638" w:type="dxa"/>
          <w:vAlign w:val="bottom"/>
        </w:tcPr>
        <w:p w:rsidR="00E20E70" w:rsidRDefault="00E20E70">
          <w:pPr>
            <w:spacing w:after="20"/>
          </w:pPr>
        </w:p>
      </w:tc>
      <w:bookmarkStart w:id="1" w:name="DOC_bkmClassification1"/>
      <w:tc>
        <w:tcPr>
          <w:tcW w:w="5702" w:type="dxa"/>
          <w:vMerge w:val="restart"/>
          <w:tcMar>
            <w:right w:w="193" w:type="dxa"/>
          </w:tcMar>
        </w:tcPr>
        <w:p w:rsidR="00E20E70" w:rsidRDefault="00306373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 w:rsidR="00E20E70">
            <w:instrText xml:space="preserve"> DOCPROPERTY "IaeaClassification"  \* MERGEFORMAT </w:instrText>
          </w:r>
          <w:r>
            <w:fldChar w:fldCharType="end"/>
          </w:r>
        </w:p>
        <w:bookmarkEnd w:id="1"/>
        <w:p w:rsidR="00E20E70" w:rsidRDefault="00306373">
          <w:pPr>
            <w:pStyle w:val="zyxConfid2Red"/>
          </w:pPr>
          <w:r>
            <w:fldChar w:fldCharType="begin"/>
          </w:r>
          <w:r w:rsidR="00E20E70">
            <w:instrText>DOCPROPERTY "IaeaClassification2"  \* MERGEFORMAT</w:instrText>
          </w:r>
          <w:r>
            <w:fldChar w:fldCharType="end"/>
          </w:r>
        </w:p>
      </w:tc>
    </w:tr>
    <w:tr w:rsidR="00E20E70">
      <w:trPr>
        <w:cantSplit/>
        <w:trHeight w:val="167"/>
      </w:trPr>
      <w:tc>
        <w:tcPr>
          <w:tcW w:w="979" w:type="dxa"/>
          <w:vMerge/>
        </w:tcPr>
        <w:p w:rsidR="00E20E70" w:rsidRDefault="00E20E70">
          <w:pPr>
            <w:spacing w:before="57"/>
          </w:pPr>
        </w:p>
      </w:tc>
      <w:tc>
        <w:tcPr>
          <w:tcW w:w="3638" w:type="dxa"/>
          <w:vAlign w:val="bottom"/>
        </w:tcPr>
        <w:p w:rsidR="00E20E70" w:rsidRDefault="00E20E70">
          <w:pPr>
            <w:pStyle w:val="Heading9"/>
            <w:spacing w:before="0" w:after="10"/>
          </w:pPr>
        </w:p>
      </w:tc>
      <w:tc>
        <w:tcPr>
          <w:tcW w:w="5702" w:type="dxa"/>
          <w:vMerge/>
          <w:vAlign w:val="bottom"/>
        </w:tcPr>
        <w:p w:rsidR="00E20E70" w:rsidRDefault="00E20E70">
          <w:pPr>
            <w:pStyle w:val="Heading9"/>
            <w:spacing w:before="0" w:after="10"/>
          </w:pPr>
        </w:p>
      </w:tc>
    </w:tr>
  </w:tbl>
  <w:p w:rsidR="00E20E70" w:rsidRDefault="00E20E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FB5E37"/>
    <w:rsid w:val="000229AB"/>
    <w:rsid w:val="00030282"/>
    <w:rsid w:val="00042007"/>
    <w:rsid w:val="000A23DB"/>
    <w:rsid w:val="000F7E94"/>
    <w:rsid w:val="00274790"/>
    <w:rsid w:val="00306373"/>
    <w:rsid w:val="003543B6"/>
    <w:rsid w:val="003D255A"/>
    <w:rsid w:val="00424BC6"/>
    <w:rsid w:val="004462AB"/>
    <w:rsid w:val="0046518F"/>
    <w:rsid w:val="00512E7F"/>
    <w:rsid w:val="00532C14"/>
    <w:rsid w:val="005F01F0"/>
    <w:rsid w:val="0062184B"/>
    <w:rsid w:val="006A363D"/>
    <w:rsid w:val="007445DA"/>
    <w:rsid w:val="007608EC"/>
    <w:rsid w:val="008C3DD0"/>
    <w:rsid w:val="009D0B86"/>
    <w:rsid w:val="00AA5E5A"/>
    <w:rsid w:val="00BD1400"/>
    <w:rsid w:val="00BE2A76"/>
    <w:rsid w:val="00BE4421"/>
    <w:rsid w:val="00CC1C1D"/>
    <w:rsid w:val="00CE5A52"/>
    <w:rsid w:val="00DA46CA"/>
    <w:rsid w:val="00E20E70"/>
    <w:rsid w:val="00EA2107"/>
    <w:rsid w:val="00F01907"/>
    <w:rsid w:val="00FB5E37"/>
    <w:rsid w:val="00FE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4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footnote text" w:uiPriority="0"/>
    <w:lsdException w:name="header" w:uiPriority="0"/>
    <w:lsdException w:name="footer" w:uiPriority="0"/>
    <w:lsdException w:name="caption" w:uiPriority="0"/>
    <w:lsdException w:name="footnote reference" w:uiPriority="0"/>
    <w:lsdException w:name="Title" w:uiPriority="0" w:qFormat="1"/>
    <w:lsdException w:name="Default Paragraph Font" w:uiPriority="0"/>
    <w:lsdException w:name="Body Text" w:uiPriority="0" w:qFormat="1"/>
    <w:lsdException w:name="Body Text Indent" w:uiPriority="0"/>
    <w:lsdException w:name="Subtitle" w:uiPriority="0" w:qFormat="1"/>
    <w:lsdException w:name="Body Text 2" w:uiPriority="0"/>
    <w:lsdException w:name="HTML Top of Form" w:uiPriority="0"/>
    <w:lsdException w:name="HTML Bottom of Form" w:uiPriority="0"/>
    <w:lsdException w:name="HTML Acronym" w:uiPriority="19"/>
    <w:lsdException w:name="HTML Address" w:uiPriority="19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E37"/>
    <w:rPr>
      <w:rFonts w:eastAsia="MS Mincho"/>
      <w:sz w:val="26"/>
      <w:szCs w:val="26"/>
      <w:lang w:val="ru-RU" w:eastAsia="ja-JP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uiPriority w:val="4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uiPriority w:val="19"/>
    <w:pPr>
      <w:spacing w:before="240" w:after="60"/>
      <w:outlineLvl w:val="4"/>
    </w:pPr>
    <w:rPr>
      <w:b/>
      <w:bCs/>
      <w:i/>
      <w:iCs/>
      <w:lang w:val="en-US"/>
    </w:rPr>
  </w:style>
  <w:style w:type="paragraph" w:styleId="Heading6">
    <w:name w:val="heading 6"/>
    <w:basedOn w:val="Normal"/>
    <w:next w:val="Normal"/>
    <w:uiPriority w:val="19"/>
    <w:pPr>
      <w:spacing w:before="240" w:after="60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uiPriority w:val="19"/>
    <w:pPr>
      <w:spacing w:before="240" w:after="60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uiPriority w:val="19"/>
    <w:pPr>
      <w:spacing w:before="240" w:after="60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uiPriority w:val="19"/>
    <w:pPr>
      <w:spacing w:before="240" w:after="60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qFormat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uiPriority w:val="49"/>
    <w:pPr>
      <w:ind w:left="1134" w:hanging="675"/>
    </w:pPr>
  </w:style>
  <w:style w:type="paragraph" w:customStyle="1" w:styleId="BodyTextMultiline">
    <w:name w:val="Body Text Multiline"/>
    <w:basedOn w:val="BodyText"/>
    <w:qFormat/>
    <w:pPr>
      <w:numPr>
        <w:numId w:val="1"/>
      </w:numPr>
    </w:pPr>
  </w:style>
  <w:style w:type="paragraph" w:customStyle="1" w:styleId="BodyTextSummary">
    <w:name w:val="Body Text Summary"/>
    <w:uiPriority w:val="49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uiPriority w:val="49"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uiPriority w:val="49"/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uiPriority w:val="49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uiPriority w:val="7"/>
    <w:qFormat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uiPriority w:val="6"/>
    <w:qFormat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uiPriority w:val="5"/>
    <w:qFormat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uiPriority w:val="2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uiPriority w:val="49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uiPriority w:val="49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uiPriority w:val="49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uiPriority w:val="49"/>
    <w:pPr>
      <w:framePr w:wrap="around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</w:rPr>
  </w:style>
  <w:style w:type="paragraph" w:customStyle="1" w:styleId="zyxPrePrint">
    <w:name w:val="zyxPrePrint"/>
    <w:uiPriority w:val="49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uiPriority w:val="49"/>
    <w:rPr>
      <w:b/>
    </w:rPr>
  </w:style>
  <w:style w:type="paragraph" w:customStyle="1" w:styleId="zyxLogo">
    <w:name w:val="zyxLogo"/>
    <w:basedOn w:val="Normal"/>
    <w:uiPriority w:val="49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uiPriority w:val="49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uiPriority w:val="49"/>
    <w:pPr>
      <w:framePr w:wrap="around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</w:rPr>
  </w:style>
  <w:style w:type="paragraph" w:customStyle="1" w:styleId="zyxTitle">
    <w:name w:val="zyxTitle"/>
    <w:basedOn w:val="Normal"/>
    <w:uiPriority w:val="49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uiPriority w:val="3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uiPriority w:val="49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uiPriority w:val="49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uiPriority w:val="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paragraph" w:styleId="BodyText2">
    <w:name w:val="Body Text 2"/>
    <w:basedOn w:val="Normal"/>
    <w:link w:val="BodyText2Char"/>
    <w:rsid w:val="00FB5E37"/>
    <w:pPr>
      <w:overflowPunct w:val="0"/>
      <w:autoSpaceDE w:val="0"/>
      <w:autoSpaceDN w:val="0"/>
      <w:adjustRightInd w:val="0"/>
      <w:ind w:right="-1"/>
      <w:textAlignment w:val="baseline"/>
    </w:pPr>
    <w:rPr>
      <w:rFonts w:eastAsia="Times New Roman"/>
      <w:sz w:val="2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FB5E37"/>
    <w:rPr>
      <w:lang w:eastAsia="en-US"/>
    </w:rPr>
  </w:style>
  <w:style w:type="paragraph" w:styleId="BalloonText">
    <w:name w:val="Balloon Text"/>
    <w:basedOn w:val="Normal"/>
    <w:link w:val="BalloonTextChar"/>
    <w:uiPriority w:val="49"/>
    <w:rsid w:val="00AA5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9"/>
    <w:rsid w:val="00AA5E5A"/>
    <w:rPr>
      <w:rFonts w:ascii="Tahoma" w:eastAsia="MS Mincho" w:hAnsi="Tahoma" w:cs="Tahoma"/>
      <w:sz w:val="16"/>
      <w:szCs w:val="16"/>
      <w:lang w:val="ru-RU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4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footnote text" w:uiPriority="0"/>
    <w:lsdException w:name="header" w:uiPriority="0"/>
    <w:lsdException w:name="footer" w:uiPriority="0"/>
    <w:lsdException w:name="caption" w:uiPriority="0"/>
    <w:lsdException w:name="footnote reference" w:uiPriority="0"/>
    <w:lsdException w:name="Title" w:uiPriority="0" w:qFormat="1"/>
    <w:lsdException w:name="Default Paragraph Font" w:uiPriority="0"/>
    <w:lsdException w:name="Body Text" w:uiPriority="0" w:qFormat="1"/>
    <w:lsdException w:name="Body Text Indent" w:uiPriority="0"/>
    <w:lsdException w:name="Subtitle" w:uiPriority="0" w:qFormat="1"/>
    <w:lsdException w:name="Body Text 2" w:uiPriority="0"/>
    <w:lsdException w:name="HTML Top of Form" w:uiPriority="0"/>
    <w:lsdException w:name="HTML Bottom of Form" w:uiPriority="0"/>
    <w:lsdException w:name="HTML Acronym" w:uiPriority="19"/>
    <w:lsdException w:name="HTML Address" w:uiPriority="19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E37"/>
    <w:rPr>
      <w:rFonts w:eastAsia="MS Mincho"/>
      <w:sz w:val="26"/>
      <w:szCs w:val="26"/>
      <w:lang w:val="ru-RU" w:eastAsia="ja-JP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uiPriority w:val="4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uiPriority w:val="19"/>
    <w:pPr>
      <w:spacing w:before="240" w:after="60"/>
      <w:outlineLvl w:val="4"/>
    </w:pPr>
    <w:rPr>
      <w:b/>
      <w:bCs/>
      <w:i/>
      <w:iCs/>
      <w:lang w:val="en-US"/>
    </w:rPr>
  </w:style>
  <w:style w:type="paragraph" w:styleId="Heading6">
    <w:name w:val="heading 6"/>
    <w:basedOn w:val="Normal"/>
    <w:next w:val="Normal"/>
    <w:uiPriority w:val="19"/>
    <w:pPr>
      <w:spacing w:before="240" w:after="60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uiPriority w:val="19"/>
    <w:pPr>
      <w:spacing w:before="240" w:after="60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uiPriority w:val="19"/>
    <w:pPr>
      <w:spacing w:before="240" w:after="60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uiPriority w:val="19"/>
    <w:pPr>
      <w:spacing w:before="240" w:after="60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qFormat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uiPriority w:val="49"/>
    <w:pPr>
      <w:ind w:left="1134" w:hanging="675"/>
    </w:pPr>
  </w:style>
  <w:style w:type="paragraph" w:customStyle="1" w:styleId="BodyTextMultiline">
    <w:name w:val="Body Text Multiline"/>
    <w:basedOn w:val="BodyText"/>
    <w:qFormat/>
    <w:pPr>
      <w:numPr>
        <w:numId w:val="1"/>
      </w:numPr>
    </w:pPr>
  </w:style>
  <w:style w:type="paragraph" w:customStyle="1" w:styleId="BodyTextSummary">
    <w:name w:val="Body Text Summary"/>
    <w:uiPriority w:val="49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uiPriority w:val="49"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uiPriority w:val="49"/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uiPriority w:val="49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uiPriority w:val="7"/>
    <w:qFormat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uiPriority w:val="6"/>
    <w:qFormat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uiPriority w:val="5"/>
    <w:qFormat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uiPriority w:val="2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uiPriority w:val="49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uiPriority w:val="49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uiPriority w:val="49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uiPriority w:val="49"/>
    <w:pPr>
      <w:framePr w:wrap="around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</w:rPr>
  </w:style>
  <w:style w:type="paragraph" w:customStyle="1" w:styleId="zyxPrePrint">
    <w:name w:val="zyxPrePrint"/>
    <w:uiPriority w:val="49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uiPriority w:val="49"/>
    <w:rPr>
      <w:b/>
    </w:rPr>
  </w:style>
  <w:style w:type="paragraph" w:customStyle="1" w:styleId="zyxLogo">
    <w:name w:val="zyxLogo"/>
    <w:basedOn w:val="Normal"/>
    <w:uiPriority w:val="49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uiPriority w:val="49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uiPriority w:val="49"/>
    <w:pPr>
      <w:framePr w:wrap="around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</w:rPr>
  </w:style>
  <w:style w:type="paragraph" w:customStyle="1" w:styleId="zyxTitle">
    <w:name w:val="zyxTitle"/>
    <w:basedOn w:val="Normal"/>
    <w:uiPriority w:val="49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uiPriority w:val="3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uiPriority w:val="49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uiPriority w:val="49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uiPriority w:val="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paragraph" w:styleId="BodyText2">
    <w:name w:val="Body Text 2"/>
    <w:basedOn w:val="Normal"/>
    <w:link w:val="BodyText2Char"/>
    <w:rsid w:val="00FB5E37"/>
    <w:pPr>
      <w:overflowPunct w:val="0"/>
      <w:autoSpaceDE w:val="0"/>
      <w:autoSpaceDN w:val="0"/>
      <w:adjustRightInd w:val="0"/>
      <w:ind w:right="-1"/>
      <w:textAlignment w:val="baseline"/>
    </w:pPr>
    <w:rPr>
      <w:rFonts w:eastAsia="Times New Roman"/>
      <w:sz w:val="2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FB5E37"/>
    <w:rPr>
      <w:lang w:eastAsia="en-US"/>
    </w:rPr>
  </w:style>
  <w:style w:type="paragraph" w:styleId="BalloonText">
    <w:name w:val="Balloon Text"/>
    <w:basedOn w:val="Normal"/>
    <w:link w:val="BalloonTextChar"/>
    <w:uiPriority w:val="49"/>
    <w:rsid w:val="00AA5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9"/>
    <w:rsid w:val="00AA5E5A"/>
    <w:rPr>
      <w:rFonts w:ascii="Tahoma" w:eastAsia="MS Mincho" w:hAnsi="Tahoma" w:cs="Tahoma"/>
      <w:sz w:val="16"/>
      <w:szCs w:val="16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ffice2010\IAEA%20Blank%20(r0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(r01).dotx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 - IAEA Grant Application Form </dc:title>
  <dc:subject>13th Information Exchange Meeting On Actinide and Fission Product Partitioning and TransmutationSeoul, Republic of Korea, 23-26 September 2014</dc:subject>
  <dc:creator/>
  <dc:description/>
  <cp:lastModifiedBy>Angres Danielle</cp:lastModifiedBy>
  <cp:revision>3</cp:revision>
  <cp:lastPrinted>2013-03-14T14:15:00Z</cp:lastPrinted>
  <dcterms:created xsi:type="dcterms:W3CDTF">2014-01-28T13:39:00Z</dcterms:created>
  <dcterms:modified xsi:type="dcterms:W3CDTF">2014-01-28T14:13:00Z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